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A0"/>
      </w:tblPr>
      <w:tblGrid>
        <w:gridCol w:w="7757"/>
        <w:gridCol w:w="6924"/>
      </w:tblGrid>
      <w:tr w:rsidR="00E464B0">
        <w:trPr>
          <w:trHeight w:val="367"/>
          <w:jc w:val="right"/>
        </w:trPr>
        <w:tc>
          <w:tcPr>
            <w:tcW w:w="7727" w:type="dxa"/>
          </w:tcPr>
          <w:p w:rsidR="00E464B0" w:rsidRDefault="00E464B0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97" w:type="dxa"/>
          </w:tcPr>
          <w:p w:rsidR="00E464B0" w:rsidRDefault="00E464B0">
            <w:pPr>
              <w:jc w:val="center"/>
              <w:rPr>
                <w:sz w:val="28"/>
                <w:szCs w:val="28"/>
              </w:rPr>
            </w:pPr>
          </w:p>
          <w:p w:rsidR="00E464B0" w:rsidRDefault="00E46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E464B0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E464B0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E464B0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E464B0" w:rsidRDefault="00E464B0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E464B0" w:rsidRDefault="00E464B0" w:rsidP="007B7465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виконання програми станом на 01.01.2022 року </w:t>
      </w:r>
    </w:p>
    <w:p w:rsidR="00E464B0" w:rsidRDefault="00E464B0" w:rsidP="007B7465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</w:t>
      </w:r>
    </w:p>
    <w:p w:rsidR="00E464B0" w:rsidRPr="009C4BF7" w:rsidRDefault="00E464B0" w:rsidP="00B33D27">
      <w:pPr>
        <w:jc w:val="center"/>
        <w:rPr>
          <w:u w:val="single"/>
        </w:rPr>
      </w:pPr>
      <w:r>
        <w:rPr>
          <w:snapToGrid w:val="0"/>
        </w:rPr>
        <w:t xml:space="preserve">     </w:t>
      </w:r>
      <w:r w:rsidRPr="009C4BF7">
        <w:rPr>
          <w:u w:val="single"/>
        </w:rPr>
        <w:t xml:space="preserve">Програма розвитку та функціонування української мови в закладах освіти у 2021 році «Сильна мова – успішна держава» </w:t>
      </w:r>
    </w:p>
    <w:p w:rsidR="00E464B0" w:rsidRDefault="00E464B0" w:rsidP="00B33D27">
      <w:pPr>
        <w:jc w:val="center"/>
        <w:rPr>
          <w:u w:val="single"/>
        </w:rPr>
      </w:pPr>
      <w:r w:rsidRPr="009C4BF7">
        <w:rPr>
          <w:snapToGrid w:val="0"/>
        </w:rPr>
        <w:t>_</w:t>
      </w:r>
      <w:r w:rsidRPr="009C4BF7">
        <w:rPr>
          <w:u w:val="single"/>
        </w:rPr>
        <w:t xml:space="preserve"> рішення Ніжинської міської ради </w:t>
      </w:r>
      <w:r w:rsidRPr="009C4BF7">
        <w:rPr>
          <w:u w:val="single"/>
          <w:lang w:val="en-US"/>
        </w:rPr>
        <w:t>VIII</w:t>
      </w:r>
      <w:r w:rsidRPr="009C4BF7">
        <w:rPr>
          <w:u w:val="single"/>
        </w:rPr>
        <w:t xml:space="preserve"> скликання від 04 лютого 2021 року №3-6/2021</w:t>
      </w:r>
      <w:r>
        <w:rPr>
          <w:snapToGrid w:val="0"/>
        </w:rPr>
        <w:t xml:space="preserve"> </w:t>
      </w:r>
    </w:p>
    <w:p w:rsidR="00E464B0" w:rsidRDefault="00E464B0" w:rsidP="007B7465">
      <w:pPr>
        <w:jc w:val="center"/>
        <w:rPr>
          <w:snapToGrid w:val="0"/>
        </w:rPr>
      </w:pPr>
      <w:r>
        <w:rPr>
          <w:snapToGrid w:val="0"/>
        </w:rPr>
        <w:t>(</w:t>
      </w:r>
      <w:r>
        <w:rPr>
          <w:rStyle w:val="spelle"/>
          <w:snapToGrid w:val="0"/>
        </w:rPr>
        <w:t>назва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програми</w:t>
      </w:r>
      <w:r>
        <w:rPr>
          <w:snapToGrid w:val="0"/>
        </w:rPr>
        <w:t xml:space="preserve"> дата </w:t>
      </w:r>
      <w:r>
        <w:rPr>
          <w:rStyle w:val="spelle"/>
          <w:snapToGrid w:val="0"/>
        </w:rPr>
        <w:t>і</w:t>
      </w:r>
      <w:r>
        <w:rPr>
          <w:snapToGrid w:val="0"/>
        </w:rPr>
        <w:t xml:space="preserve"> номер </w:t>
      </w:r>
      <w:r>
        <w:rPr>
          <w:rStyle w:val="grame"/>
          <w:snapToGrid w:val="0"/>
        </w:rPr>
        <w:t>р</w:t>
      </w:r>
      <w:r>
        <w:rPr>
          <w:rStyle w:val="spelle"/>
          <w:snapToGrid w:val="0"/>
        </w:rPr>
        <w:t>ішення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міської</w:t>
      </w:r>
      <w:r>
        <w:rPr>
          <w:snapToGrid w:val="0"/>
        </w:rPr>
        <w:t xml:space="preserve"> ради про </w:t>
      </w:r>
      <w:r>
        <w:rPr>
          <w:rStyle w:val="spelle"/>
          <w:snapToGrid w:val="0"/>
        </w:rPr>
        <w:t>її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затвердження</w:t>
      </w:r>
      <w:r w:rsidRPr="00CC570D">
        <w:rPr>
          <w:rStyle w:val="spelle"/>
          <w:snapToGrid w:val="0"/>
        </w:rPr>
        <w:t>, в т.ч. зі змінами</w:t>
      </w:r>
      <w:r w:rsidRPr="00CC570D">
        <w:rPr>
          <w:snapToGrid w:val="0"/>
        </w:rPr>
        <w:t>)</w:t>
      </w:r>
    </w:p>
    <w:p w:rsidR="00E464B0" w:rsidRDefault="00E464B0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739"/>
        <w:gridCol w:w="1180"/>
        <w:gridCol w:w="973"/>
        <w:gridCol w:w="8953"/>
      </w:tblGrid>
      <w:tr w:rsidR="00E464B0">
        <w:trPr>
          <w:cantSplit/>
          <w:trHeight w:val="293"/>
        </w:trPr>
        <w:tc>
          <w:tcPr>
            <w:tcW w:w="739" w:type="dxa"/>
          </w:tcPr>
          <w:p w:rsidR="00E464B0" w:rsidRDefault="00E464B0">
            <w:pPr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464B0" w:rsidRPr="00CC570D" w:rsidRDefault="00E464B0" w:rsidP="00B33D27">
            <w:pPr>
              <w:jc w:val="center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0611142</w:t>
            </w:r>
            <w:r w:rsidRPr="00CC570D">
              <w:rPr>
                <w:snapToGrid w:val="0"/>
                <w:u w:val="single"/>
              </w:rPr>
              <w:t xml:space="preserve">    </w:t>
            </w:r>
          </w:p>
        </w:tc>
        <w:tc>
          <w:tcPr>
            <w:tcW w:w="973" w:type="dxa"/>
          </w:tcPr>
          <w:p w:rsidR="00E464B0" w:rsidRDefault="00E464B0" w:rsidP="001F3DD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953"/>
            </w:tblGrid>
            <w:tr w:rsidR="00E464B0" w:rsidRPr="001A3688">
              <w:trPr>
                <w:cantSplit/>
                <w:trHeight w:val="293"/>
              </w:trPr>
              <w:tc>
                <w:tcPr>
                  <w:tcW w:w="8953" w:type="dxa"/>
                </w:tcPr>
                <w:p w:rsidR="00E464B0" w:rsidRPr="001A3688" w:rsidRDefault="00E464B0" w:rsidP="00AE78C1">
                  <w:pPr>
                    <w:ind w:right="865"/>
                    <w:rPr>
                      <w:snapToGrid w:val="0"/>
                    </w:rPr>
                  </w:pPr>
                  <w:r>
                    <w:rPr>
                      <w:u w:val="single"/>
                    </w:rPr>
                    <w:t>Інші програми та заходи у сфері</w:t>
                  </w:r>
                  <w:r w:rsidRPr="001A3688">
                    <w:rPr>
                      <w:u w:val="single"/>
                    </w:rPr>
                    <w:t xml:space="preserve"> освіти   </w:t>
                  </w:r>
                </w:p>
              </w:tc>
            </w:tr>
          </w:tbl>
          <w:p w:rsidR="00E464B0" w:rsidRDefault="00E464B0" w:rsidP="00CC570D">
            <w:pPr>
              <w:rPr>
                <w:snapToGrid w:val="0"/>
              </w:rPr>
            </w:pPr>
          </w:p>
        </w:tc>
      </w:tr>
      <w:tr w:rsidR="00E464B0">
        <w:trPr>
          <w:cantSplit/>
          <w:trHeight w:val="293"/>
        </w:trPr>
        <w:tc>
          <w:tcPr>
            <w:tcW w:w="739" w:type="dxa"/>
          </w:tcPr>
          <w:p w:rsidR="00E464B0" w:rsidRDefault="00E464B0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464B0" w:rsidRDefault="00E464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464B0" w:rsidRDefault="00E464B0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464B0" w:rsidRDefault="00E464B0" w:rsidP="00B33D27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(найменування  бюджетної програми)</w:t>
            </w:r>
            <w:r>
              <w:rPr>
                <w:snapToGrid w:val="0"/>
              </w:rPr>
              <w:t xml:space="preserve"> </w:t>
            </w:r>
          </w:p>
        </w:tc>
      </w:tr>
    </w:tbl>
    <w:p w:rsidR="00E464B0" w:rsidRDefault="00E464B0" w:rsidP="007B7465">
      <w:pPr>
        <w:pStyle w:val="BodyTextIndent2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2.  Аналіз виконання за видатками в цілому за програмою: </w:t>
      </w:r>
    </w:p>
    <w:p w:rsidR="00E464B0" w:rsidRDefault="00E464B0" w:rsidP="007B7465">
      <w:pPr>
        <w:jc w:val="center"/>
      </w:pPr>
      <w:r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788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812"/>
        <w:gridCol w:w="992"/>
        <w:gridCol w:w="1207"/>
        <w:gridCol w:w="778"/>
        <w:gridCol w:w="992"/>
        <w:gridCol w:w="1207"/>
        <w:gridCol w:w="708"/>
        <w:gridCol w:w="920"/>
        <w:gridCol w:w="1134"/>
        <w:gridCol w:w="2038"/>
      </w:tblGrid>
      <w:tr w:rsidR="00E464B0">
        <w:trPr>
          <w:cantSplit/>
          <w:trHeight w:val="293"/>
          <w:jc w:val="center"/>
        </w:trPr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Default="00E464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Default="00E464B0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Default="00E464B0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Default="00E464B0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E464B0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Default="00E464B0">
            <w:pPr>
              <w:pStyle w:val="Heading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464B0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Default="00E464B0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E464B0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Default="00E464B0" w:rsidP="00B33D27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67 860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Default="00E464B0">
            <w:pPr>
              <w:pStyle w:val="Heading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67 860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Default="00E464B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66 042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Default="00E464B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66 042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Default="00E464B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- 1 818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Default="00E464B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- 1 818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Default="00E464B0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Залишок плану</w:t>
            </w:r>
          </w:p>
        </w:tc>
      </w:tr>
    </w:tbl>
    <w:p w:rsidR="00E464B0" w:rsidRDefault="00E464B0" w:rsidP="007B7465"/>
    <w:p w:rsidR="00E464B0" w:rsidRDefault="00E464B0" w:rsidP="007B7465">
      <w:r>
        <w:t>3. Напрями діяльності та завдання місцевої/ регіональної цільової програми</w:t>
      </w:r>
    </w:p>
    <w:tbl>
      <w:tblPr>
        <w:tblW w:w="14453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30"/>
        <w:gridCol w:w="427"/>
        <w:gridCol w:w="1700"/>
        <w:gridCol w:w="1274"/>
        <w:gridCol w:w="992"/>
        <w:gridCol w:w="521"/>
        <w:gridCol w:w="613"/>
        <w:gridCol w:w="992"/>
        <w:gridCol w:w="1134"/>
        <w:gridCol w:w="2690"/>
        <w:gridCol w:w="4080"/>
      </w:tblGrid>
      <w:tr w:rsidR="00E464B0">
        <w:trPr>
          <w:gridAfter w:val="1"/>
          <w:wAfter w:w="4080" w:type="dxa"/>
          <w:cantSplit/>
          <w:trHeight w:val="1845"/>
        </w:trPr>
        <w:tc>
          <w:tcPr>
            <w:tcW w:w="457" w:type="dxa"/>
            <w:gridSpan w:val="2"/>
            <w:vAlign w:val="center"/>
          </w:tcPr>
          <w:p w:rsidR="00E464B0" w:rsidRDefault="00E464B0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№</w:t>
            </w:r>
          </w:p>
          <w:p w:rsidR="00E464B0" w:rsidRDefault="00E464B0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  <w:sz w:val="22"/>
                <w:szCs w:val="22"/>
              </w:rPr>
              <w:t>з</w:t>
            </w:r>
            <w:r>
              <w:rPr>
                <w:snapToGrid w:val="0"/>
                <w:sz w:val="22"/>
                <w:szCs w:val="22"/>
              </w:rPr>
              <w:t>/</w:t>
            </w:r>
            <w:r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E464B0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1700" w:type="dxa"/>
            <w:vAlign w:val="center"/>
          </w:tcPr>
          <w:p w:rsidR="00E464B0" w:rsidRDefault="00E464B0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E464B0" w:rsidRDefault="00E464B0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464B0" w:rsidRDefault="00E464B0">
            <w:pPr>
              <w:jc w:val="center"/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E464B0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1274" w:type="dxa"/>
            <w:vAlign w:val="center"/>
          </w:tcPr>
          <w:p w:rsidR="00E464B0" w:rsidRDefault="00E464B0">
            <w:pPr>
              <w:jc w:val="center"/>
              <w:rPr>
                <w:snapToGrid w:val="0"/>
              </w:rPr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:rsidR="00E464B0" w:rsidRDefault="00E464B0">
            <w:pPr>
              <w:pStyle w:val="BodyText"/>
              <w:jc w:val="center"/>
              <w:rPr>
                <w:sz w:val="22"/>
                <w:szCs w:val="22"/>
              </w:rPr>
            </w:pPr>
          </w:p>
          <w:p w:rsidR="00E464B0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3"/>
          </w:tcPr>
          <w:p w:rsidR="00E464B0" w:rsidRDefault="00E464B0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2126" w:type="dxa"/>
            <w:gridSpan w:val="2"/>
          </w:tcPr>
          <w:p w:rsidR="00E464B0" w:rsidRDefault="00E464B0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2690" w:type="dxa"/>
            <w:vAlign w:val="center"/>
          </w:tcPr>
          <w:p w:rsidR="00E464B0" w:rsidRDefault="00E464B0">
            <w:pPr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E464B0">
        <w:trPr>
          <w:gridAfter w:val="1"/>
          <w:wAfter w:w="4080" w:type="dxa"/>
          <w:cantSplit/>
          <w:trHeight w:val="1845"/>
        </w:trPr>
        <w:tc>
          <w:tcPr>
            <w:tcW w:w="457" w:type="dxa"/>
            <w:gridSpan w:val="2"/>
            <w:vMerge w:val="restart"/>
            <w:vAlign w:val="center"/>
          </w:tcPr>
          <w:p w:rsidR="00E464B0" w:rsidRDefault="00E464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 w:rsidR="00E464B0" w:rsidRDefault="00E464B0" w:rsidP="00B33D27">
            <w:pPr>
              <w:jc w:val="center"/>
              <w:rPr>
                <w:rStyle w:val="grame"/>
                <w:snapToGrid w:val="0"/>
              </w:rPr>
            </w:pPr>
            <w:r w:rsidRPr="0045492B">
              <w:rPr>
                <w:sz w:val="20"/>
                <w:szCs w:val="20"/>
              </w:rPr>
              <w:t>Забезпечення розвитку та функціонування української мови в закладах освіти</w:t>
            </w:r>
          </w:p>
        </w:tc>
        <w:tc>
          <w:tcPr>
            <w:tcW w:w="1274" w:type="dxa"/>
            <w:vMerge w:val="restart"/>
            <w:vAlign w:val="center"/>
          </w:tcPr>
          <w:p w:rsidR="00E464B0" w:rsidRDefault="00E464B0" w:rsidP="001F3DD6">
            <w:pPr>
              <w:ind w:left="110" w:hanging="110"/>
              <w:jc w:val="center"/>
              <w:rPr>
                <w:rStyle w:val="spelle"/>
              </w:rPr>
            </w:pPr>
            <w:r>
              <w:rPr>
                <w:rStyle w:val="spelle"/>
              </w:rPr>
              <w:t>Управління освіти 2021р.</w:t>
            </w:r>
          </w:p>
        </w:tc>
        <w:tc>
          <w:tcPr>
            <w:tcW w:w="992" w:type="dxa"/>
            <w:vAlign w:val="center"/>
          </w:tcPr>
          <w:p w:rsidR="00E464B0" w:rsidRDefault="00E464B0">
            <w:pPr>
              <w:pStyle w:val="Heading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vAlign w:val="center"/>
          </w:tcPr>
          <w:p w:rsidR="00E464B0" w:rsidRDefault="00E464B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спец</w:t>
            </w:r>
            <w:r>
              <w:rPr>
                <w:rStyle w:val="spelle"/>
                <w:snapToGrid w:val="0"/>
                <w:sz w:val="18"/>
                <w:szCs w:val="18"/>
              </w:rPr>
              <w:t>іальний</w:t>
            </w:r>
            <w:r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vAlign w:val="center"/>
          </w:tcPr>
          <w:p w:rsidR="00E464B0" w:rsidRDefault="00E464B0">
            <w:pPr>
              <w:pStyle w:val="Heading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E464B0" w:rsidRDefault="00E464B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спец</w:t>
            </w:r>
            <w:r>
              <w:rPr>
                <w:rStyle w:val="spelle"/>
                <w:snapToGrid w:val="0"/>
                <w:sz w:val="18"/>
                <w:szCs w:val="18"/>
              </w:rPr>
              <w:t>іальний</w:t>
            </w:r>
            <w:r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690" w:type="dxa"/>
            <w:vMerge w:val="restart"/>
            <w:vAlign w:val="center"/>
          </w:tcPr>
          <w:p w:rsidR="00E464B0" w:rsidRPr="0045492B" w:rsidRDefault="00E464B0" w:rsidP="00B33D27">
            <w:pPr>
              <w:spacing w:line="360" w:lineRule="auto"/>
              <w:jc w:val="center"/>
              <w:rPr>
                <w:snapToGrid w:val="0"/>
                <w:lang w:val="ru-RU"/>
              </w:rPr>
            </w:pPr>
            <w:r w:rsidRPr="0045492B">
              <w:rPr>
                <w:snapToGrid w:val="0"/>
                <w:lang w:val="ru-RU"/>
              </w:rPr>
              <w:t>97,3%</w:t>
            </w:r>
          </w:p>
          <w:p w:rsidR="00E464B0" w:rsidRPr="0045492B" w:rsidRDefault="00E464B0" w:rsidP="00B33D27">
            <w:pPr>
              <w:spacing w:line="360" w:lineRule="auto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45492B">
              <w:rPr>
                <w:color w:val="000000"/>
                <w:spacing w:val="1"/>
                <w:sz w:val="20"/>
                <w:szCs w:val="20"/>
              </w:rPr>
              <w:t>Придбан</w:t>
            </w:r>
            <w:r w:rsidRPr="0045492B">
              <w:rPr>
                <w:color w:val="000000"/>
                <w:spacing w:val="1"/>
                <w:sz w:val="20"/>
                <w:szCs w:val="20"/>
                <w:lang w:val="ru-RU"/>
              </w:rPr>
              <w:t>о м</w:t>
            </w:r>
            <w:r>
              <w:rPr>
                <w:color w:val="000000"/>
                <w:spacing w:val="1"/>
                <w:sz w:val="20"/>
                <w:szCs w:val="20"/>
                <w:lang w:val="ru-RU"/>
              </w:rPr>
              <w:t>’</w:t>
            </w:r>
            <w:r w:rsidRPr="0045492B">
              <w:rPr>
                <w:color w:val="000000"/>
                <w:spacing w:val="1"/>
                <w:sz w:val="20"/>
                <w:szCs w:val="20"/>
                <w:lang w:val="ru-RU"/>
              </w:rPr>
              <w:t>яч</w:t>
            </w:r>
            <w:r w:rsidRPr="0045492B">
              <w:rPr>
                <w:color w:val="000000"/>
                <w:spacing w:val="1"/>
                <w:sz w:val="20"/>
                <w:szCs w:val="20"/>
              </w:rPr>
              <w:t>і – 30 000 грн., призи, дипломи та подяки – 1100 грн.,</w:t>
            </w:r>
          </w:p>
          <w:p w:rsidR="00E464B0" w:rsidRDefault="00E464B0" w:rsidP="00B33D27">
            <w:pPr>
              <w:spacing w:line="360" w:lineRule="auto"/>
              <w:jc w:val="center"/>
            </w:pPr>
            <w:r w:rsidRPr="0045492B">
              <w:rPr>
                <w:color w:val="000000"/>
                <w:spacing w:val="1"/>
                <w:sz w:val="20"/>
                <w:szCs w:val="20"/>
              </w:rPr>
              <w:t>словники – 6 300 грн., художня література – 19 000 грн.</w:t>
            </w:r>
            <w:r w:rsidRPr="0045492B">
              <w:rPr>
                <w:color w:val="000000"/>
                <w:spacing w:val="1"/>
                <w:sz w:val="20"/>
                <w:szCs w:val="20"/>
                <w:lang w:val="ru-RU"/>
              </w:rPr>
              <w:t>, блокноти, лист</w:t>
            </w:r>
            <w:r w:rsidRPr="0045492B">
              <w:rPr>
                <w:color w:val="000000"/>
                <w:spacing w:val="1"/>
                <w:sz w:val="20"/>
                <w:szCs w:val="20"/>
              </w:rPr>
              <w:t>івки, сертифікати та папки – 4042,80 грн.</w:t>
            </w:r>
            <w:r w:rsidRPr="0045492B">
              <w:rPr>
                <w:color w:val="000000"/>
                <w:spacing w:val="1"/>
                <w:sz w:val="20"/>
                <w:szCs w:val="20"/>
                <w:lang w:val="ru-RU"/>
              </w:rPr>
              <w:t>, книги – 1100 грн., банер - 1630 грн., буклети – 1242 грн., послуга з харчування на період проведення заходу - 1627,20 грн.</w:t>
            </w:r>
          </w:p>
        </w:tc>
      </w:tr>
      <w:tr w:rsidR="00E464B0">
        <w:trPr>
          <w:gridAfter w:val="1"/>
          <w:wAfter w:w="4080" w:type="dxa"/>
          <w:cantSplit/>
          <w:trHeight w:val="1845"/>
        </w:trPr>
        <w:tc>
          <w:tcPr>
            <w:tcW w:w="457" w:type="dxa"/>
            <w:gridSpan w:val="2"/>
            <w:vMerge/>
            <w:vAlign w:val="center"/>
          </w:tcPr>
          <w:p w:rsidR="00E464B0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1700" w:type="dxa"/>
            <w:vMerge/>
            <w:vAlign w:val="center"/>
          </w:tcPr>
          <w:p w:rsidR="00E464B0" w:rsidRDefault="00E464B0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274" w:type="dxa"/>
            <w:vMerge/>
            <w:vAlign w:val="center"/>
          </w:tcPr>
          <w:p w:rsidR="00E464B0" w:rsidRDefault="00E464B0">
            <w:pPr>
              <w:jc w:val="center"/>
              <w:rPr>
                <w:rStyle w:val="spelle"/>
              </w:rPr>
            </w:pPr>
          </w:p>
        </w:tc>
        <w:tc>
          <w:tcPr>
            <w:tcW w:w="992" w:type="dxa"/>
            <w:vAlign w:val="center"/>
          </w:tcPr>
          <w:p w:rsidR="00E464B0" w:rsidRPr="00B33D27" w:rsidRDefault="00E464B0">
            <w:pPr>
              <w:pStyle w:val="Heading2"/>
              <w:jc w:val="center"/>
              <w:rPr>
                <w:sz w:val="24"/>
                <w:szCs w:val="24"/>
              </w:rPr>
            </w:pPr>
            <w:r w:rsidRPr="00B33D27">
              <w:rPr>
                <w:sz w:val="24"/>
                <w:szCs w:val="24"/>
              </w:rPr>
              <w:t>67 860</w:t>
            </w:r>
          </w:p>
        </w:tc>
        <w:tc>
          <w:tcPr>
            <w:tcW w:w="1134" w:type="dxa"/>
            <w:gridSpan w:val="2"/>
            <w:vAlign w:val="center"/>
          </w:tcPr>
          <w:p w:rsidR="00E464B0" w:rsidRPr="00B33D27" w:rsidRDefault="00E464B0">
            <w:pPr>
              <w:jc w:val="center"/>
              <w:rPr>
                <w:rStyle w:val="grame"/>
                <w:snapToGrid w:val="0"/>
              </w:rPr>
            </w:pPr>
            <w:r w:rsidRPr="00B33D27">
              <w:rPr>
                <w:rStyle w:val="grame"/>
                <w:snapToGrid w:val="0"/>
              </w:rPr>
              <w:t>-</w:t>
            </w:r>
          </w:p>
        </w:tc>
        <w:tc>
          <w:tcPr>
            <w:tcW w:w="992" w:type="dxa"/>
            <w:vAlign w:val="center"/>
          </w:tcPr>
          <w:p w:rsidR="00E464B0" w:rsidRPr="00B33D27" w:rsidRDefault="00E464B0">
            <w:pPr>
              <w:pStyle w:val="Heading2"/>
              <w:jc w:val="center"/>
              <w:rPr>
                <w:sz w:val="24"/>
                <w:szCs w:val="24"/>
              </w:rPr>
            </w:pPr>
            <w:r w:rsidRPr="00B33D27">
              <w:rPr>
                <w:sz w:val="24"/>
                <w:szCs w:val="24"/>
              </w:rPr>
              <w:t>66 042</w:t>
            </w:r>
          </w:p>
        </w:tc>
        <w:tc>
          <w:tcPr>
            <w:tcW w:w="1134" w:type="dxa"/>
            <w:vAlign w:val="center"/>
          </w:tcPr>
          <w:p w:rsidR="00E464B0" w:rsidRDefault="00E464B0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2690" w:type="dxa"/>
            <w:vMerge/>
            <w:vAlign w:val="center"/>
          </w:tcPr>
          <w:p w:rsidR="00E464B0" w:rsidRDefault="00E464B0" w:rsidP="00B33D27">
            <w:pPr>
              <w:jc w:val="center"/>
            </w:pPr>
          </w:p>
        </w:tc>
      </w:tr>
      <w:tr w:rsidR="00E464B0" w:rsidRPr="005E7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0" w:type="dxa"/>
        </w:trPr>
        <w:tc>
          <w:tcPr>
            <w:tcW w:w="4914" w:type="dxa"/>
            <w:gridSpan w:val="5"/>
          </w:tcPr>
          <w:p w:rsidR="00E464B0" w:rsidRPr="00C710E9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C710E9" w:rsidRDefault="00E464B0" w:rsidP="00565D18">
            <w:pPr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</w:rPr>
              <w:t>Керівник</w:t>
            </w:r>
          </w:p>
          <w:p w:rsidR="00E464B0" w:rsidRPr="00C710E9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C710E9" w:rsidRDefault="00E464B0" w:rsidP="00565D18">
            <w:pPr>
              <w:rPr>
                <w:sz w:val="28"/>
                <w:szCs w:val="28"/>
              </w:rPr>
            </w:pPr>
            <w:r w:rsidRPr="00C710E9">
              <w:rPr>
                <w:sz w:val="28"/>
                <w:szCs w:val="28"/>
              </w:rPr>
              <w:t>Бухгалтер</w:t>
            </w:r>
          </w:p>
        </w:tc>
        <w:tc>
          <w:tcPr>
            <w:tcW w:w="9509" w:type="dxa"/>
            <w:gridSpan w:val="5"/>
          </w:tcPr>
          <w:p w:rsidR="00E464B0" w:rsidRPr="00C710E9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Default="00E464B0" w:rsidP="00BD1685">
            <w:pPr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Валентина  ГРАДОБИК</w:t>
            </w:r>
          </w:p>
          <w:p w:rsidR="00E464B0" w:rsidRPr="00C710E9" w:rsidRDefault="00E464B0" w:rsidP="00BD1685">
            <w:pPr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E464B0" w:rsidRPr="005E7046" w:rsidRDefault="00E464B0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Ната</w:t>
            </w:r>
            <w:r w:rsidRPr="00C710E9">
              <w:rPr>
                <w:sz w:val="28"/>
                <w:szCs w:val="28"/>
              </w:rPr>
              <w:t>лія ЖАДЬКО</w:t>
            </w:r>
          </w:p>
        </w:tc>
      </w:tr>
    </w:tbl>
    <w:p w:rsidR="00E464B0" w:rsidRDefault="00E464B0" w:rsidP="00B33D27"/>
    <w:sectPr w:rsidR="00E464B0" w:rsidSect="00565D18">
      <w:pgSz w:w="11906" w:h="16838"/>
      <w:pgMar w:top="426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465"/>
    <w:rsid w:val="00022BE3"/>
    <w:rsid w:val="00091057"/>
    <w:rsid w:val="001A3688"/>
    <w:rsid w:val="001F3DD6"/>
    <w:rsid w:val="002D24D6"/>
    <w:rsid w:val="00371EFB"/>
    <w:rsid w:val="0041595A"/>
    <w:rsid w:val="0045492B"/>
    <w:rsid w:val="004948C4"/>
    <w:rsid w:val="005335D7"/>
    <w:rsid w:val="00565D18"/>
    <w:rsid w:val="005E7046"/>
    <w:rsid w:val="007B7465"/>
    <w:rsid w:val="007E6D88"/>
    <w:rsid w:val="00925ACD"/>
    <w:rsid w:val="009B5621"/>
    <w:rsid w:val="009C4BF7"/>
    <w:rsid w:val="00AE78C1"/>
    <w:rsid w:val="00B04AC9"/>
    <w:rsid w:val="00B33D27"/>
    <w:rsid w:val="00B56B48"/>
    <w:rsid w:val="00BD1685"/>
    <w:rsid w:val="00C710E9"/>
    <w:rsid w:val="00C75A20"/>
    <w:rsid w:val="00CC570D"/>
    <w:rsid w:val="00E464B0"/>
    <w:rsid w:val="00F50337"/>
    <w:rsid w:val="00FF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B74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DefaultParagraphFont"/>
    <w:uiPriority w:val="99"/>
    <w:rsid w:val="007B7465"/>
  </w:style>
  <w:style w:type="character" w:customStyle="1" w:styleId="grame">
    <w:name w:val="grame"/>
    <w:basedOn w:val="DefaultParagraphFont"/>
    <w:uiPriority w:val="99"/>
    <w:rsid w:val="007B7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316</Words>
  <Characters>1804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korotenko</cp:lastModifiedBy>
  <cp:revision>3</cp:revision>
  <cp:lastPrinted>2022-01-11T08:39:00Z</cp:lastPrinted>
  <dcterms:created xsi:type="dcterms:W3CDTF">2022-01-11T08:09:00Z</dcterms:created>
  <dcterms:modified xsi:type="dcterms:W3CDTF">2022-01-11T08:39:00Z</dcterms:modified>
</cp:coreProperties>
</file>